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57953" w14:textId="77777777" w:rsidR="00E048FF" w:rsidRDefault="00EE08CF" w:rsidP="00E048FF">
      <w:pPr>
        <w:spacing w:after="0" w:line="240" w:lineRule="auto"/>
        <w:ind w:right="117"/>
        <w:outlineLvl w:val="0"/>
        <w:rPr>
          <w:rFonts w:ascii="Times New Roman" w:eastAsia="Times New Roman" w:hAnsi="Times New Roman" w:cs="Times New Roman"/>
          <w:bCs/>
          <w:sz w:val="40"/>
          <w:szCs w:val="24"/>
          <w:lang w:eastAsia="sv-SE"/>
        </w:rPr>
      </w:pPr>
      <w:r w:rsidRPr="00E04DE1">
        <w:rPr>
          <w:rFonts w:ascii="Times New Roman" w:eastAsia="Times New Roman" w:hAnsi="Times New Roman" w:cs="Times New Roman"/>
          <w:bCs/>
          <w:sz w:val="40"/>
          <w:szCs w:val="24"/>
          <w:lang w:eastAsia="sv-SE"/>
        </w:rPr>
        <w:br/>
      </w:r>
      <w:r w:rsidR="00E048FF">
        <w:rPr>
          <w:rFonts w:ascii="Times New Roman" w:eastAsia="Times New Roman" w:hAnsi="Times New Roman" w:cs="Times New Roman"/>
          <w:bCs/>
          <w:sz w:val="40"/>
          <w:szCs w:val="24"/>
          <w:lang w:eastAsia="sv-SE"/>
        </w:rPr>
        <w:t xml:space="preserve">Inkomna motioner till kårstämman </w:t>
      </w:r>
      <w:r w:rsidR="00A04263" w:rsidRPr="00E04DE1">
        <w:rPr>
          <w:rFonts w:ascii="Times New Roman" w:eastAsia="Times New Roman" w:hAnsi="Times New Roman" w:cs="Times New Roman"/>
          <w:bCs/>
          <w:sz w:val="40"/>
          <w:szCs w:val="24"/>
          <w:lang w:eastAsia="sv-SE"/>
        </w:rPr>
        <w:t>20</w:t>
      </w:r>
      <w:r w:rsidR="00E048FF">
        <w:rPr>
          <w:rFonts w:ascii="Times New Roman" w:eastAsia="Times New Roman" w:hAnsi="Times New Roman" w:cs="Times New Roman"/>
          <w:bCs/>
          <w:sz w:val="40"/>
          <w:szCs w:val="24"/>
          <w:lang w:eastAsia="sv-SE"/>
        </w:rPr>
        <w:t>21-02-17</w:t>
      </w:r>
    </w:p>
    <w:p w14:paraId="05D548DB" w14:textId="77777777" w:rsidR="00E048FF" w:rsidRDefault="00E048FF" w:rsidP="00E048FF">
      <w:pPr>
        <w:spacing w:after="0" w:line="240" w:lineRule="auto"/>
        <w:ind w:right="117"/>
        <w:outlineLvl w:val="0"/>
        <w:rPr>
          <w:rFonts w:ascii="Times New Roman" w:eastAsia="Times New Roman" w:hAnsi="Times New Roman" w:cs="Times New Roman"/>
          <w:bCs/>
          <w:sz w:val="40"/>
          <w:szCs w:val="24"/>
          <w:lang w:eastAsia="sv-SE"/>
        </w:rPr>
      </w:pPr>
    </w:p>
    <w:p w14:paraId="375A7784" w14:textId="77777777" w:rsid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  <w:r w:rsidRPr="00E048FF">
        <w:rPr>
          <w:rFonts w:ascii="Times New Roman" w:eastAsia="Times New Roman" w:hAnsi="Times New Roman" w:cs="Times New Roman"/>
          <w:b/>
          <w:szCs w:val="24"/>
          <w:lang w:eastAsia="sv-SE"/>
        </w:rPr>
        <w:t>Motion 1</w:t>
      </w:r>
    </w:p>
    <w:p w14:paraId="56FC2759" w14:textId="77777777" w:rsid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</w:p>
    <w:p w14:paraId="4348D5CD" w14:textId="77777777" w:rsidR="00E048FF" w:rsidRPr="00E048FF" w:rsidRDefault="00E048FF" w:rsidP="00E048FF">
      <w:pPr>
        <w:spacing w:after="0"/>
        <w:rPr>
          <w:rFonts w:asciiTheme="majorBidi" w:hAnsiTheme="majorBidi" w:cstheme="majorBidi"/>
        </w:rPr>
      </w:pPr>
      <w:r w:rsidRPr="00E048FF">
        <w:rPr>
          <w:rFonts w:asciiTheme="majorBidi" w:hAnsiTheme="majorBidi" w:cstheme="majorBidi"/>
        </w:rPr>
        <w:t>Jag föreslår kårstämman, att vi återgår till att när man börjar i kåren och köper sin första scoutskjorta så får man följande märken</w:t>
      </w:r>
    </w:p>
    <w:p w14:paraId="5C3EE945" w14:textId="77777777" w:rsidR="00E048FF" w:rsidRPr="00E048FF" w:rsidRDefault="00E048FF" w:rsidP="00E048FF">
      <w:pPr>
        <w:pStyle w:val="Liststycke"/>
        <w:numPr>
          <w:ilvl w:val="0"/>
          <w:numId w:val="6"/>
        </w:numPr>
        <w:spacing w:after="0"/>
        <w:rPr>
          <w:rFonts w:asciiTheme="majorBidi" w:hAnsiTheme="majorBidi" w:cstheme="majorBidi"/>
        </w:rPr>
      </w:pPr>
      <w:r w:rsidRPr="00E048FF">
        <w:rPr>
          <w:rFonts w:asciiTheme="majorBidi" w:hAnsiTheme="majorBidi" w:cstheme="majorBidi"/>
        </w:rPr>
        <w:t>Kårmärke (blått med gul text)</w:t>
      </w:r>
    </w:p>
    <w:p w14:paraId="7487E710" w14:textId="77777777" w:rsidR="00E048FF" w:rsidRPr="00E048FF" w:rsidRDefault="00E048FF" w:rsidP="00E048FF">
      <w:pPr>
        <w:pStyle w:val="Liststycke"/>
        <w:numPr>
          <w:ilvl w:val="0"/>
          <w:numId w:val="6"/>
        </w:numPr>
        <w:spacing w:after="0"/>
        <w:rPr>
          <w:rFonts w:asciiTheme="majorBidi" w:hAnsiTheme="majorBidi" w:cstheme="majorBidi"/>
        </w:rPr>
      </w:pPr>
      <w:r w:rsidRPr="00E048FF">
        <w:rPr>
          <w:rFonts w:asciiTheme="majorBidi" w:hAnsiTheme="majorBidi" w:cstheme="majorBidi"/>
        </w:rPr>
        <w:t>Pojk/flickmärke</w:t>
      </w:r>
    </w:p>
    <w:p w14:paraId="1CB83957" w14:textId="77777777" w:rsidR="00E048FF" w:rsidRPr="00E048FF" w:rsidRDefault="00E048FF" w:rsidP="00E048FF">
      <w:pPr>
        <w:pStyle w:val="Liststycke"/>
        <w:numPr>
          <w:ilvl w:val="0"/>
          <w:numId w:val="6"/>
        </w:numPr>
        <w:spacing w:after="0"/>
        <w:rPr>
          <w:rFonts w:asciiTheme="majorBidi" w:hAnsiTheme="majorBidi" w:cstheme="majorBidi"/>
        </w:rPr>
      </w:pPr>
      <w:proofErr w:type="spellStart"/>
      <w:r w:rsidRPr="00E048FF">
        <w:rPr>
          <w:rFonts w:asciiTheme="majorBidi" w:hAnsiTheme="majorBidi" w:cstheme="majorBidi"/>
        </w:rPr>
        <w:t>Grenmärke</w:t>
      </w:r>
      <w:proofErr w:type="spellEnd"/>
      <w:r w:rsidRPr="00E048FF">
        <w:rPr>
          <w:rFonts w:asciiTheme="majorBidi" w:hAnsiTheme="majorBidi" w:cstheme="majorBidi"/>
        </w:rPr>
        <w:t xml:space="preserve"> (Spårare, Upptäckare, Äventyrare, Utmanare)</w:t>
      </w:r>
    </w:p>
    <w:p w14:paraId="627C8111" w14:textId="77777777" w:rsidR="00E048FF" w:rsidRPr="00E048FF" w:rsidRDefault="00E048FF" w:rsidP="00E048FF">
      <w:pPr>
        <w:pStyle w:val="Liststycke"/>
        <w:numPr>
          <w:ilvl w:val="0"/>
          <w:numId w:val="6"/>
        </w:numPr>
        <w:spacing w:after="0"/>
        <w:rPr>
          <w:rFonts w:asciiTheme="majorBidi" w:hAnsiTheme="majorBidi" w:cstheme="majorBidi"/>
        </w:rPr>
      </w:pPr>
      <w:r w:rsidRPr="00E048FF">
        <w:rPr>
          <w:rFonts w:asciiTheme="majorBidi" w:hAnsiTheme="majorBidi" w:cstheme="majorBidi"/>
        </w:rPr>
        <w:t>Globen märket</w:t>
      </w:r>
    </w:p>
    <w:p w14:paraId="5D70476F" w14:textId="77777777" w:rsidR="00E048FF" w:rsidRPr="00E048FF" w:rsidRDefault="00E048FF" w:rsidP="00E048FF">
      <w:pPr>
        <w:pStyle w:val="Liststycke"/>
        <w:numPr>
          <w:ilvl w:val="0"/>
          <w:numId w:val="6"/>
        </w:numPr>
        <w:spacing w:after="0"/>
        <w:rPr>
          <w:rFonts w:asciiTheme="majorBidi" w:hAnsiTheme="majorBidi" w:cstheme="majorBidi"/>
        </w:rPr>
      </w:pPr>
      <w:r w:rsidRPr="00E048FF">
        <w:rPr>
          <w:rFonts w:asciiTheme="majorBidi" w:hAnsiTheme="majorBidi" w:cstheme="majorBidi"/>
        </w:rPr>
        <w:t>Avdelningsmärke</w:t>
      </w:r>
    </w:p>
    <w:p w14:paraId="37715A7F" w14:textId="77777777" w:rsidR="00E048FF" w:rsidRPr="00E048FF" w:rsidRDefault="00E048FF" w:rsidP="00E048FF">
      <w:pPr>
        <w:pStyle w:val="Liststycke"/>
        <w:spacing w:after="0"/>
        <w:rPr>
          <w:rFonts w:asciiTheme="majorBidi" w:hAnsiTheme="majorBidi" w:cstheme="majorBidi"/>
        </w:rPr>
      </w:pPr>
    </w:p>
    <w:p w14:paraId="12A98691" w14:textId="77777777" w:rsidR="00E048FF" w:rsidRPr="00E048FF" w:rsidRDefault="00E048FF" w:rsidP="00E048FF">
      <w:pPr>
        <w:spacing w:after="0"/>
        <w:rPr>
          <w:rFonts w:asciiTheme="majorBidi" w:hAnsiTheme="majorBidi" w:cstheme="majorBidi"/>
        </w:rPr>
      </w:pPr>
      <w:r w:rsidRPr="00E048FF">
        <w:rPr>
          <w:rFonts w:asciiTheme="majorBidi" w:hAnsiTheme="majorBidi" w:cstheme="majorBidi"/>
        </w:rPr>
        <w:t>Byter man skjorta/tappar märkena så får man betala för dessa.</w:t>
      </w:r>
    </w:p>
    <w:p w14:paraId="4659BE7B" w14:textId="6E8116D6" w:rsidR="00B35838" w:rsidRDefault="00EE08CF" w:rsidP="00E048FF">
      <w:pPr>
        <w:spacing w:after="0" w:line="240" w:lineRule="auto"/>
        <w:ind w:right="117"/>
        <w:outlineLvl w:val="0"/>
        <w:rPr>
          <w:b/>
          <w:szCs w:val="24"/>
        </w:rPr>
      </w:pPr>
      <w:r w:rsidRPr="00E048FF">
        <w:rPr>
          <w:b/>
          <w:szCs w:val="24"/>
        </w:rPr>
        <w:br/>
      </w:r>
      <w:r w:rsidR="00E048FF">
        <w:rPr>
          <w:b/>
          <w:szCs w:val="24"/>
        </w:rPr>
        <w:t>Monica Larsson</w:t>
      </w:r>
    </w:p>
    <w:p w14:paraId="46E8FD3C" w14:textId="77777777" w:rsid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</w:p>
    <w:p w14:paraId="418D8DAE" w14:textId="77777777" w:rsid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</w:p>
    <w:p w14:paraId="69560CA5" w14:textId="1D9CA52F" w:rsid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  <w:r>
        <w:rPr>
          <w:b/>
          <w:szCs w:val="24"/>
        </w:rPr>
        <w:t>Kårstyrelsens yttrande om motion 1</w:t>
      </w:r>
      <w:r w:rsidR="00494F22">
        <w:rPr>
          <w:b/>
          <w:szCs w:val="24"/>
        </w:rPr>
        <w:br/>
      </w:r>
    </w:p>
    <w:p w14:paraId="602C3DB9" w14:textId="1C48C4AA" w:rsidR="00E048FF" w:rsidRPr="00E048FF" w:rsidRDefault="00E048FF" w:rsidP="00E048FF">
      <w:pPr>
        <w:spacing w:after="0" w:line="240" w:lineRule="auto"/>
        <w:ind w:right="117"/>
        <w:outlineLvl w:val="0"/>
        <w:rPr>
          <w:bCs/>
          <w:szCs w:val="24"/>
        </w:rPr>
      </w:pPr>
      <w:r w:rsidRPr="00E048FF">
        <w:rPr>
          <w:bCs/>
          <w:szCs w:val="24"/>
        </w:rPr>
        <w:t>Kårstyrelsen förordar kårstämman att bifalla motionen.</w:t>
      </w:r>
    </w:p>
    <w:p w14:paraId="25300E5A" w14:textId="77777777" w:rsid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</w:p>
    <w:p w14:paraId="7AEF3C4B" w14:textId="77777777" w:rsid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</w:p>
    <w:p w14:paraId="23BE72FE" w14:textId="3EDEE92E" w:rsid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  <w:r>
        <w:rPr>
          <w:b/>
          <w:szCs w:val="24"/>
        </w:rPr>
        <w:t>Motion 2</w:t>
      </w:r>
      <w:bookmarkStart w:id="0" w:name="_GoBack"/>
      <w:bookmarkEnd w:id="0"/>
    </w:p>
    <w:p w14:paraId="5C4E31F2" w14:textId="77777777" w:rsid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</w:p>
    <w:p w14:paraId="661F6826" w14:textId="77777777" w:rsidR="00E048FF" w:rsidRDefault="00E048FF" w:rsidP="00E048FF">
      <w:pPr>
        <w:spacing w:after="0" w:line="240" w:lineRule="auto"/>
        <w:rPr>
          <w:rFonts w:ascii="Calibri" w:hAnsi="Calibri"/>
          <w:sz w:val="22"/>
        </w:rPr>
      </w:pPr>
      <w:r>
        <w:t>Jag tycker att det skall finnas en för ledarna tillgänglig lista med aktuella namn, telefonnummer och e-post adresser till medlemmarna i samtliga ledarpatruller i kåren.</w:t>
      </w:r>
    </w:p>
    <w:p w14:paraId="5DEB78A8" w14:textId="77777777" w:rsidR="00E048FF" w:rsidRDefault="00E048FF" w:rsidP="00E048FF">
      <w:pPr>
        <w:spacing w:after="0" w:line="240" w:lineRule="auto"/>
      </w:pPr>
    </w:p>
    <w:p w14:paraId="3D55606A" w14:textId="77777777" w:rsidR="00E048FF" w:rsidRDefault="00E048FF" w:rsidP="00E048FF">
      <w:pPr>
        <w:spacing w:after="0" w:line="240" w:lineRule="auto"/>
      </w:pPr>
      <w:r>
        <w:t>Bosse Nykvist</w:t>
      </w:r>
    </w:p>
    <w:p w14:paraId="06B176D7" w14:textId="77777777" w:rsidR="00E048FF" w:rsidRDefault="00E048FF" w:rsidP="00E048FF">
      <w:pPr>
        <w:spacing w:after="0" w:line="240" w:lineRule="auto"/>
      </w:pPr>
    </w:p>
    <w:p w14:paraId="059A93B1" w14:textId="77777777" w:rsidR="00E048FF" w:rsidRDefault="00E048FF" w:rsidP="00E048FF">
      <w:pPr>
        <w:spacing w:after="0" w:line="240" w:lineRule="auto"/>
      </w:pPr>
    </w:p>
    <w:p w14:paraId="203E0779" w14:textId="1D79CCED" w:rsid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  <w:r>
        <w:rPr>
          <w:b/>
          <w:szCs w:val="24"/>
        </w:rPr>
        <w:t>Kårstyrelsens yttrande om motion 2</w:t>
      </w:r>
      <w:r w:rsidR="00494F22">
        <w:rPr>
          <w:b/>
          <w:szCs w:val="24"/>
        </w:rPr>
        <w:br/>
      </w:r>
    </w:p>
    <w:p w14:paraId="58E2EA5A" w14:textId="77777777" w:rsidR="00E048FF" w:rsidRPr="00E048FF" w:rsidRDefault="00E048FF" w:rsidP="00E048FF">
      <w:pPr>
        <w:spacing w:after="0" w:line="240" w:lineRule="auto"/>
        <w:ind w:right="117"/>
        <w:outlineLvl w:val="0"/>
        <w:rPr>
          <w:bCs/>
          <w:szCs w:val="24"/>
        </w:rPr>
      </w:pPr>
      <w:r w:rsidRPr="00E048FF">
        <w:rPr>
          <w:bCs/>
          <w:szCs w:val="24"/>
        </w:rPr>
        <w:t>Kårstyrelsen förordar kårstämman att bifalla motionen.</w:t>
      </w:r>
    </w:p>
    <w:p w14:paraId="505A9FB9" w14:textId="77777777" w:rsid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</w:p>
    <w:p w14:paraId="1620AC8B" w14:textId="77777777" w:rsidR="00E048FF" w:rsidRDefault="00E048FF" w:rsidP="00E048FF">
      <w:pPr>
        <w:spacing w:after="0" w:line="240" w:lineRule="auto"/>
      </w:pPr>
    </w:p>
    <w:p w14:paraId="08A46281" w14:textId="77777777" w:rsidR="00E048FF" w:rsidRPr="00E048FF" w:rsidRDefault="00E048FF" w:rsidP="00E048FF">
      <w:pPr>
        <w:spacing w:after="0" w:line="240" w:lineRule="auto"/>
        <w:ind w:right="117"/>
        <w:outlineLvl w:val="0"/>
        <w:rPr>
          <w:b/>
          <w:szCs w:val="24"/>
        </w:rPr>
      </w:pPr>
    </w:p>
    <w:p w14:paraId="1FA4DB74" w14:textId="77777777" w:rsidR="009E3499" w:rsidRPr="00E04DE1" w:rsidRDefault="009E3499"/>
    <w:sectPr w:rsidR="009E3499" w:rsidRPr="00E04D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0063" w16cex:dateUtc="2020-08-20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9D2371" w16cid:durableId="22E900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69B93" w14:textId="77777777" w:rsidR="005A5CF5" w:rsidRDefault="005A5CF5" w:rsidP="00EE08CF">
      <w:pPr>
        <w:spacing w:after="0" w:line="240" w:lineRule="auto"/>
      </w:pPr>
      <w:r>
        <w:separator/>
      </w:r>
    </w:p>
  </w:endnote>
  <w:endnote w:type="continuationSeparator" w:id="0">
    <w:p w14:paraId="73B0E99B" w14:textId="77777777" w:rsidR="005A5CF5" w:rsidRDefault="005A5CF5" w:rsidP="00EE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 LT Std">
    <w:altName w:val="Cambria"/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1A8A" w14:textId="77777777" w:rsidR="00EE08CF" w:rsidRDefault="00EE08CF" w:rsidP="00EE08CF">
    <w:pPr>
      <w:pStyle w:val="Sidfot"/>
      <w:jc w:val="right"/>
    </w:pPr>
    <w:r w:rsidRPr="00EE08CF">
      <w:rPr>
        <w:noProof/>
        <w:lang w:eastAsia="sv-SE" w:bidi="he-IL"/>
      </w:rPr>
      <w:drawing>
        <wp:inline distT="0" distB="0" distL="0" distR="0" wp14:anchorId="430B5A49" wp14:editId="25938162">
          <wp:extent cx="1758815" cy="506907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343" cy="51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0EC2D" w14:textId="77777777" w:rsidR="005A5CF5" w:rsidRDefault="005A5CF5" w:rsidP="00EE08CF">
      <w:pPr>
        <w:spacing w:after="0" w:line="240" w:lineRule="auto"/>
      </w:pPr>
      <w:r>
        <w:separator/>
      </w:r>
    </w:p>
  </w:footnote>
  <w:footnote w:type="continuationSeparator" w:id="0">
    <w:p w14:paraId="476B7F05" w14:textId="77777777" w:rsidR="005A5CF5" w:rsidRDefault="005A5CF5" w:rsidP="00EE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97B2" w14:textId="77777777" w:rsidR="00EE08CF" w:rsidRDefault="00EE08CF">
    <w:pPr>
      <w:pStyle w:val="Sidhuvud"/>
    </w:pPr>
    <w:r w:rsidRPr="00EE08CF">
      <w:rPr>
        <w:noProof/>
        <w:lang w:eastAsia="sv-SE" w:bidi="he-IL"/>
      </w:rPr>
      <w:drawing>
        <wp:inline distT="0" distB="0" distL="0" distR="0" wp14:anchorId="7FEEAD4A" wp14:editId="027AFB67">
          <wp:extent cx="5760720" cy="702295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14:paraId="5C9450CB" w14:textId="77777777" w:rsidR="00637B1E" w:rsidRDefault="00637B1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7DC1"/>
    <w:multiLevelType w:val="hybridMultilevel"/>
    <w:tmpl w:val="66F68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739D"/>
    <w:multiLevelType w:val="hybridMultilevel"/>
    <w:tmpl w:val="35C2B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2BA6"/>
    <w:multiLevelType w:val="hybridMultilevel"/>
    <w:tmpl w:val="8F9A8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035B"/>
    <w:multiLevelType w:val="hybridMultilevel"/>
    <w:tmpl w:val="F39C2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6996"/>
    <w:multiLevelType w:val="hybridMultilevel"/>
    <w:tmpl w:val="F3A49A5C"/>
    <w:lvl w:ilvl="0" w:tplc="DB3ACA3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753DB"/>
    <w:multiLevelType w:val="hybridMultilevel"/>
    <w:tmpl w:val="A404A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CF"/>
    <w:rsid w:val="00003302"/>
    <w:rsid w:val="00003C2F"/>
    <w:rsid w:val="00040A0F"/>
    <w:rsid w:val="00090319"/>
    <w:rsid w:val="000C1A47"/>
    <w:rsid w:val="00104AF2"/>
    <w:rsid w:val="00115C4E"/>
    <w:rsid w:val="0013434E"/>
    <w:rsid w:val="00137110"/>
    <w:rsid w:val="00142AF2"/>
    <w:rsid w:val="00143BB7"/>
    <w:rsid w:val="00173F65"/>
    <w:rsid w:val="0018282C"/>
    <w:rsid w:val="00187EDF"/>
    <w:rsid w:val="001D7FC3"/>
    <w:rsid w:val="001E1BC7"/>
    <w:rsid w:val="001F058F"/>
    <w:rsid w:val="001F4407"/>
    <w:rsid w:val="00203FE4"/>
    <w:rsid w:val="00223E66"/>
    <w:rsid w:val="00246948"/>
    <w:rsid w:val="002643B7"/>
    <w:rsid w:val="002772A7"/>
    <w:rsid w:val="002D5C13"/>
    <w:rsid w:val="003041A0"/>
    <w:rsid w:val="00306487"/>
    <w:rsid w:val="00307B82"/>
    <w:rsid w:val="00370951"/>
    <w:rsid w:val="003E7929"/>
    <w:rsid w:val="00415372"/>
    <w:rsid w:val="00415D60"/>
    <w:rsid w:val="00427762"/>
    <w:rsid w:val="004712B8"/>
    <w:rsid w:val="004760C5"/>
    <w:rsid w:val="00490ABE"/>
    <w:rsid w:val="00494F22"/>
    <w:rsid w:val="004A52BF"/>
    <w:rsid w:val="004E16F4"/>
    <w:rsid w:val="005133A1"/>
    <w:rsid w:val="0055220F"/>
    <w:rsid w:val="005554D9"/>
    <w:rsid w:val="005754EC"/>
    <w:rsid w:val="00577EE6"/>
    <w:rsid w:val="00592242"/>
    <w:rsid w:val="005A5CF5"/>
    <w:rsid w:val="005C29DF"/>
    <w:rsid w:val="005C67E6"/>
    <w:rsid w:val="005E4A14"/>
    <w:rsid w:val="005F383A"/>
    <w:rsid w:val="006103FE"/>
    <w:rsid w:val="0063147D"/>
    <w:rsid w:val="00632EEB"/>
    <w:rsid w:val="00637B1E"/>
    <w:rsid w:val="006639D0"/>
    <w:rsid w:val="0069267F"/>
    <w:rsid w:val="00702DC9"/>
    <w:rsid w:val="0073757F"/>
    <w:rsid w:val="00737820"/>
    <w:rsid w:val="0075475C"/>
    <w:rsid w:val="00755FD6"/>
    <w:rsid w:val="008032B1"/>
    <w:rsid w:val="00841EF0"/>
    <w:rsid w:val="00890277"/>
    <w:rsid w:val="00891DB7"/>
    <w:rsid w:val="00897BB4"/>
    <w:rsid w:val="008A4465"/>
    <w:rsid w:val="008F71FC"/>
    <w:rsid w:val="00921628"/>
    <w:rsid w:val="00937968"/>
    <w:rsid w:val="00945161"/>
    <w:rsid w:val="0095221C"/>
    <w:rsid w:val="00970B2F"/>
    <w:rsid w:val="0099040B"/>
    <w:rsid w:val="009B00C9"/>
    <w:rsid w:val="009E3499"/>
    <w:rsid w:val="009E3891"/>
    <w:rsid w:val="009F5E90"/>
    <w:rsid w:val="00A04263"/>
    <w:rsid w:val="00A21262"/>
    <w:rsid w:val="00A25AC9"/>
    <w:rsid w:val="00A31319"/>
    <w:rsid w:val="00A52198"/>
    <w:rsid w:val="00A66BDB"/>
    <w:rsid w:val="00AA234A"/>
    <w:rsid w:val="00AA3AD4"/>
    <w:rsid w:val="00AA42D9"/>
    <w:rsid w:val="00AD6581"/>
    <w:rsid w:val="00AE247B"/>
    <w:rsid w:val="00AF130A"/>
    <w:rsid w:val="00B10F89"/>
    <w:rsid w:val="00B35838"/>
    <w:rsid w:val="00B3700D"/>
    <w:rsid w:val="00B63CC2"/>
    <w:rsid w:val="00BE4FD9"/>
    <w:rsid w:val="00C12554"/>
    <w:rsid w:val="00C17FB3"/>
    <w:rsid w:val="00C91023"/>
    <w:rsid w:val="00C93930"/>
    <w:rsid w:val="00CC5F02"/>
    <w:rsid w:val="00D869AE"/>
    <w:rsid w:val="00DC39F0"/>
    <w:rsid w:val="00DC714B"/>
    <w:rsid w:val="00DD1E52"/>
    <w:rsid w:val="00DD5924"/>
    <w:rsid w:val="00E048FF"/>
    <w:rsid w:val="00E04DE1"/>
    <w:rsid w:val="00E13B32"/>
    <w:rsid w:val="00E34901"/>
    <w:rsid w:val="00E66615"/>
    <w:rsid w:val="00E70E8F"/>
    <w:rsid w:val="00E931F2"/>
    <w:rsid w:val="00EC2077"/>
    <w:rsid w:val="00EE08CF"/>
    <w:rsid w:val="00EE47D2"/>
    <w:rsid w:val="00EF4A56"/>
    <w:rsid w:val="00EF6A0C"/>
    <w:rsid w:val="00F16AF7"/>
    <w:rsid w:val="00F73430"/>
    <w:rsid w:val="00F90809"/>
    <w:rsid w:val="00FA3CE4"/>
    <w:rsid w:val="00FC754E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F54C15"/>
  <w15:chartTrackingRefBased/>
  <w15:docId w15:val="{57C3B0A1-7A9B-4B84-86C1-42708EE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CF"/>
    <w:pPr>
      <w:spacing w:after="120" w:line="276" w:lineRule="auto"/>
    </w:pPr>
    <w:rPr>
      <w:rFonts w:ascii="Sabon LT Std" w:hAnsi="Sabon LT St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08CF"/>
  </w:style>
  <w:style w:type="paragraph" w:styleId="Sidfot">
    <w:name w:val="footer"/>
    <w:basedOn w:val="Normal"/>
    <w:link w:val="SidfotChar"/>
    <w:uiPriority w:val="99"/>
    <w:unhideWhenUsed/>
    <w:rsid w:val="00EE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08CF"/>
  </w:style>
  <w:style w:type="paragraph" w:styleId="Liststycke">
    <w:name w:val="List Paragraph"/>
    <w:basedOn w:val="Normal"/>
    <w:uiPriority w:val="34"/>
    <w:qFormat/>
    <w:rsid w:val="00EE08C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16A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6AF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6AF7"/>
    <w:rPr>
      <w:rFonts w:ascii="Sabon LT Std" w:hAnsi="Sabon LT St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6A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6AF7"/>
    <w:rPr>
      <w:rFonts w:ascii="Sabon LT Std" w:hAnsi="Sabon LT Std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6AF7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E931F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27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E2966460</Template>
  <TotalTime>1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Wassberg</dc:creator>
  <cp:keywords/>
  <dc:description/>
  <cp:lastModifiedBy>Rolf Wassberg</cp:lastModifiedBy>
  <cp:revision>3</cp:revision>
  <dcterms:created xsi:type="dcterms:W3CDTF">2021-02-09T17:18:00Z</dcterms:created>
  <dcterms:modified xsi:type="dcterms:W3CDTF">2021-02-12T10:27:00Z</dcterms:modified>
</cp:coreProperties>
</file>