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90D5C" w14:textId="4E7B6368" w:rsidR="000622EE" w:rsidRPr="00032FF9" w:rsidRDefault="000622EE">
      <w:pPr>
        <w:rPr>
          <w:rFonts w:ascii="Garamond" w:hAnsi="Garamond"/>
          <w:sz w:val="32"/>
          <w:szCs w:val="32"/>
        </w:rPr>
      </w:pPr>
      <w:bookmarkStart w:id="0" w:name="_GoBack"/>
      <w:bookmarkEnd w:id="0"/>
      <w:r w:rsidRPr="00032FF9">
        <w:rPr>
          <w:rFonts w:ascii="Garamond" w:hAnsi="Garamond"/>
          <w:sz w:val="32"/>
          <w:szCs w:val="32"/>
        </w:rPr>
        <w:t>Kärrtorps scoutkårs valberedningen förslag på styrelse för 2021</w:t>
      </w:r>
    </w:p>
    <w:p w14:paraId="6EA1735B" w14:textId="42D35D73" w:rsidR="000622EE" w:rsidRPr="00032FF9" w:rsidRDefault="000622EE">
      <w:pPr>
        <w:rPr>
          <w:rFonts w:ascii="Garamond" w:hAnsi="Garamond"/>
        </w:rPr>
      </w:pPr>
    </w:p>
    <w:p w14:paraId="006D00D6" w14:textId="77777777" w:rsidR="000622EE" w:rsidRPr="00032FF9" w:rsidRDefault="000622EE">
      <w:pPr>
        <w:rPr>
          <w:rFonts w:ascii="Garamond" w:hAnsi="Garamond"/>
        </w:rPr>
      </w:pPr>
      <w:r w:rsidRPr="00032FF9">
        <w:rPr>
          <w:rFonts w:ascii="Garamond" w:hAnsi="Garamond"/>
        </w:rPr>
        <w:t>Valberedningen har bestått av Frida Liif och Sara Bothén</w:t>
      </w:r>
    </w:p>
    <w:p w14:paraId="6D1213B0" w14:textId="77777777" w:rsidR="000622EE" w:rsidRPr="00032FF9" w:rsidRDefault="000622EE">
      <w:pPr>
        <w:rPr>
          <w:rFonts w:ascii="Garamond" w:hAnsi="Garamond"/>
        </w:rPr>
      </w:pPr>
    </w:p>
    <w:p w14:paraId="21AC7D5B" w14:textId="254140B8" w:rsidR="000622EE" w:rsidRDefault="000622EE">
      <w:pPr>
        <w:rPr>
          <w:rFonts w:ascii="Garamond" w:hAnsi="Garamond"/>
        </w:rPr>
      </w:pPr>
      <w:r w:rsidRPr="00032FF9">
        <w:rPr>
          <w:rFonts w:ascii="Garamond" w:hAnsi="Garamond"/>
        </w:rPr>
        <w:t>Valberedningen föreslår följande</w:t>
      </w:r>
      <w:r w:rsidR="00A8318C" w:rsidRPr="00032FF9">
        <w:rPr>
          <w:rFonts w:ascii="Garamond" w:hAnsi="Garamond"/>
        </w:rPr>
        <w:t xml:space="preserve">: </w:t>
      </w:r>
    </w:p>
    <w:p w14:paraId="535C9AD9" w14:textId="3D76133A" w:rsidR="00032FF9" w:rsidRPr="00032FF9" w:rsidRDefault="00032FF9">
      <w:pPr>
        <w:rPr>
          <w:rFonts w:ascii="Garamond" w:hAnsi="Garamond"/>
          <w:b/>
          <w:bCs/>
        </w:rPr>
      </w:pPr>
      <w:r w:rsidRPr="00032FF9">
        <w:rPr>
          <w:rFonts w:ascii="Garamond" w:hAnsi="Garamond"/>
          <w:b/>
          <w:bCs/>
        </w:rPr>
        <w:t xml:space="preserve">Kårstyrelse </w:t>
      </w:r>
    </w:p>
    <w:p w14:paraId="2D929D75" w14:textId="77777777" w:rsidR="000622EE" w:rsidRPr="00032FF9" w:rsidRDefault="000622EE">
      <w:pPr>
        <w:rPr>
          <w:rFonts w:ascii="Garamond" w:hAnsi="Garamond"/>
        </w:rPr>
      </w:pPr>
      <w:r w:rsidRPr="00032FF9">
        <w:rPr>
          <w:rFonts w:ascii="Garamond" w:hAnsi="Garamond"/>
          <w:b/>
          <w:bCs/>
          <w:i/>
          <w:iCs/>
        </w:rPr>
        <w:t>Kårordförande:</w:t>
      </w:r>
      <w:r w:rsidRPr="00032FF9">
        <w:rPr>
          <w:rFonts w:ascii="Garamond" w:hAnsi="Garamond"/>
        </w:rPr>
        <w:t xml:space="preserve"> Malena Beijer omval </w:t>
      </w:r>
    </w:p>
    <w:p w14:paraId="647E8C31" w14:textId="77777777" w:rsidR="000622EE" w:rsidRPr="00032FF9" w:rsidRDefault="000622EE">
      <w:pPr>
        <w:rPr>
          <w:rFonts w:ascii="Garamond" w:hAnsi="Garamond"/>
        </w:rPr>
      </w:pPr>
      <w:r w:rsidRPr="00032FF9">
        <w:rPr>
          <w:rFonts w:ascii="Garamond" w:hAnsi="Garamond"/>
          <w:b/>
          <w:bCs/>
          <w:i/>
          <w:iCs/>
        </w:rPr>
        <w:t>Vice kårordförande:</w:t>
      </w:r>
      <w:r w:rsidRPr="00032FF9">
        <w:rPr>
          <w:rFonts w:ascii="Garamond" w:hAnsi="Garamond"/>
        </w:rPr>
        <w:t xml:space="preserve"> Örjan Berglin</w:t>
      </w:r>
    </w:p>
    <w:p w14:paraId="0AE74BBE" w14:textId="77777777" w:rsidR="000622EE" w:rsidRPr="00032FF9" w:rsidRDefault="000622EE">
      <w:pPr>
        <w:rPr>
          <w:rFonts w:ascii="Garamond" w:hAnsi="Garamond"/>
        </w:rPr>
      </w:pPr>
      <w:r w:rsidRPr="00032FF9">
        <w:rPr>
          <w:rFonts w:ascii="Garamond" w:hAnsi="Garamond"/>
          <w:b/>
          <w:bCs/>
          <w:i/>
          <w:iCs/>
        </w:rPr>
        <w:t>Kassör:</w:t>
      </w:r>
      <w:r w:rsidRPr="00032FF9">
        <w:rPr>
          <w:rFonts w:ascii="Garamond" w:hAnsi="Garamond"/>
        </w:rPr>
        <w:t xml:space="preserve"> Eva </w:t>
      </w:r>
      <w:proofErr w:type="spellStart"/>
      <w:r w:rsidRPr="00032FF9">
        <w:rPr>
          <w:rFonts w:ascii="Garamond" w:hAnsi="Garamond"/>
        </w:rPr>
        <w:t>Kindbladh</w:t>
      </w:r>
      <w:proofErr w:type="spellEnd"/>
    </w:p>
    <w:p w14:paraId="27EB279D" w14:textId="4654A0A5" w:rsidR="000622EE" w:rsidRPr="00032FF9" w:rsidRDefault="000622EE">
      <w:pPr>
        <w:rPr>
          <w:rFonts w:ascii="Garamond" w:hAnsi="Garamond"/>
        </w:rPr>
      </w:pPr>
      <w:r w:rsidRPr="00032FF9">
        <w:rPr>
          <w:rFonts w:ascii="Garamond" w:hAnsi="Garamond"/>
          <w:b/>
          <w:bCs/>
          <w:i/>
          <w:iCs/>
        </w:rPr>
        <w:t>Sekreterare:</w:t>
      </w:r>
      <w:r w:rsidRPr="00032FF9">
        <w:rPr>
          <w:rFonts w:ascii="Garamond" w:hAnsi="Garamond"/>
        </w:rPr>
        <w:t xml:space="preserve"> Rolf Wassberg </w:t>
      </w:r>
    </w:p>
    <w:p w14:paraId="2E6316C0" w14:textId="5E999E23" w:rsidR="00A8318C" w:rsidRPr="00032FF9" w:rsidRDefault="000622EE">
      <w:pPr>
        <w:rPr>
          <w:rFonts w:ascii="Garamond" w:hAnsi="Garamond"/>
          <w:b/>
          <w:bCs/>
          <w:i/>
          <w:iCs/>
        </w:rPr>
      </w:pPr>
      <w:r w:rsidRPr="00032FF9">
        <w:rPr>
          <w:rFonts w:ascii="Garamond" w:hAnsi="Garamond"/>
          <w:b/>
          <w:bCs/>
          <w:i/>
          <w:iCs/>
        </w:rPr>
        <w:t>Övriga leda</w:t>
      </w:r>
      <w:r w:rsidR="00A8318C" w:rsidRPr="00032FF9">
        <w:rPr>
          <w:rFonts w:ascii="Garamond" w:hAnsi="Garamond"/>
          <w:b/>
          <w:bCs/>
          <w:i/>
          <w:iCs/>
        </w:rPr>
        <w:t xml:space="preserve">möter i kårstyrelsen </w:t>
      </w:r>
    </w:p>
    <w:p w14:paraId="4C7D52A4" w14:textId="77777777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 xml:space="preserve">Helena </w:t>
      </w:r>
      <w:proofErr w:type="spellStart"/>
      <w:r w:rsidRPr="00032FF9">
        <w:rPr>
          <w:rFonts w:ascii="Garamond" w:hAnsi="Garamond"/>
        </w:rPr>
        <w:t>Paues</w:t>
      </w:r>
      <w:proofErr w:type="spellEnd"/>
    </w:p>
    <w:p w14:paraId="67574A6E" w14:textId="77777777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>Lenita Jällhage</w:t>
      </w:r>
    </w:p>
    <w:p w14:paraId="22050B37" w14:textId="1B826C8B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 xml:space="preserve">Frida </w:t>
      </w:r>
      <w:proofErr w:type="spellStart"/>
      <w:r w:rsidRPr="00032FF9">
        <w:rPr>
          <w:rFonts w:ascii="Garamond" w:hAnsi="Garamond"/>
        </w:rPr>
        <w:t>Meshke</w:t>
      </w:r>
      <w:proofErr w:type="spellEnd"/>
    </w:p>
    <w:p w14:paraId="758ACD7C" w14:textId="25F59028" w:rsidR="00032FF9" w:rsidRPr="00032FF9" w:rsidRDefault="00032FF9">
      <w:pPr>
        <w:rPr>
          <w:rFonts w:ascii="Garamond" w:hAnsi="Garamond"/>
        </w:rPr>
      </w:pPr>
      <w:proofErr w:type="spellStart"/>
      <w:r w:rsidRPr="00032FF9">
        <w:rPr>
          <w:rFonts w:ascii="Garamond" w:hAnsi="Garamond"/>
        </w:rPr>
        <w:t>Pim</w:t>
      </w:r>
      <w:proofErr w:type="spellEnd"/>
      <w:r w:rsidRPr="00032FF9">
        <w:rPr>
          <w:rFonts w:ascii="Garamond" w:hAnsi="Garamond"/>
        </w:rPr>
        <w:t xml:space="preserve"> </w:t>
      </w:r>
      <w:proofErr w:type="spellStart"/>
      <w:r w:rsidRPr="00032FF9">
        <w:rPr>
          <w:rFonts w:ascii="Garamond" w:hAnsi="Garamond"/>
        </w:rPr>
        <w:t>Rathsman</w:t>
      </w:r>
      <w:proofErr w:type="spellEnd"/>
    </w:p>
    <w:p w14:paraId="2A687C43" w14:textId="0573E0F9" w:rsidR="00A8318C" w:rsidRPr="00032FF9" w:rsidRDefault="00A8318C">
      <w:pPr>
        <w:rPr>
          <w:rFonts w:ascii="Garamond" w:hAnsi="Garamond"/>
          <w:b/>
          <w:bCs/>
        </w:rPr>
      </w:pPr>
    </w:p>
    <w:p w14:paraId="498A60A3" w14:textId="2C1E4A70" w:rsidR="00A8318C" w:rsidRPr="00032FF9" w:rsidRDefault="00344F49">
      <w:pPr>
        <w:rPr>
          <w:rFonts w:ascii="Garamond" w:hAnsi="Garamond"/>
          <w:b/>
          <w:bCs/>
        </w:rPr>
      </w:pPr>
      <w:r w:rsidRPr="00032FF9">
        <w:rPr>
          <w:rFonts w:ascii="Garamond" w:hAnsi="Garamond"/>
          <w:b/>
          <w:bCs/>
        </w:rPr>
        <w:t>Förslag på r</w:t>
      </w:r>
      <w:r w:rsidR="00A8318C" w:rsidRPr="00032FF9">
        <w:rPr>
          <w:rFonts w:ascii="Garamond" w:hAnsi="Garamond"/>
          <w:b/>
          <w:bCs/>
        </w:rPr>
        <w:t>evisor</w:t>
      </w:r>
    </w:p>
    <w:p w14:paraId="58C950F7" w14:textId="5B239417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 xml:space="preserve">Lars </w:t>
      </w:r>
      <w:proofErr w:type="spellStart"/>
      <w:r w:rsidRPr="00032FF9">
        <w:rPr>
          <w:rFonts w:ascii="Garamond" w:hAnsi="Garamond"/>
        </w:rPr>
        <w:t>Thorö</w:t>
      </w:r>
      <w:proofErr w:type="spellEnd"/>
      <w:r w:rsidRPr="00032FF9">
        <w:rPr>
          <w:rFonts w:ascii="Garamond" w:hAnsi="Garamond"/>
        </w:rPr>
        <w:t xml:space="preserve"> </w:t>
      </w:r>
    </w:p>
    <w:p w14:paraId="70CB0429" w14:textId="77777777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>Suppleant</w:t>
      </w:r>
    </w:p>
    <w:p w14:paraId="4975E192" w14:textId="03D543C3" w:rsidR="00A8318C" w:rsidRDefault="00032FF9">
      <w:pPr>
        <w:rPr>
          <w:rFonts w:ascii="Garamond" w:hAnsi="Garamond"/>
        </w:rPr>
      </w:pPr>
      <w:r w:rsidRPr="00032FF9">
        <w:rPr>
          <w:rFonts w:ascii="Garamond" w:hAnsi="Garamond"/>
        </w:rPr>
        <w:t xml:space="preserve">Linda </w:t>
      </w:r>
      <w:proofErr w:type="spellStart"/>
      <w:r w:rsidRPr="00032FF9">
        <w:rPr>
          <w:rFonts w:ascii="Garamond" w:hAnsi="Garamond"/>
        </w:rPr>
        <w:t>Jacov</w:t>
      </w:r>
      <w:proofErr w:type="spellEnd"/>
    </w:p>
    <w:p w14:paraId="279549E9" w14:textId="77777777" w:rsidR="00032FF9" w:rsidRPr="00032FF9" w:rsidRDefault="00032FF9">
      <w:pPr>
        <w:rPr>
          <w:rFonts w:ascii="Garamond" w:hAnsi="Garamond"/>
          <w:b/>
          <w:bCs/>
        </w:rPr>
      </w:pPr>
    </w:p>
    <w:p w14:paraId="0C5F30A3" w14:textId="48456606" w:rsidR="00A8318C" w:rsidRPr="00032FF9" w:rsidRDefault="00A8318C">
      <w:pPr>
        <w:rPr>
          <w:rFonts w:ascii="Garamond" w:hAnsi="Garamond"/>
          <w:b/>
          <w:bCs/>
        </w:rPr>
      </w:pPr>
      <w:r w:rsidRPr="00032FF9">
        <w:rPr>
          <w:rFonts w:ascii="Garamond" w:hAnsi="Garamond"/>
          <w:b/>
          <w:bCs/>
        </w:rPr>
        <w:t>Till ny valberedning föreslås</w:t>
      </w:r>
      <w:r w:rsidR="00344F49" w:rsidRPr="00032FF9">
        <w:rPr>
          <w:rFonts w:ascii="Garamond" w:hAnsi="Garamond"/>
          <w:b/>
          <w:bCs/>
        </w:rPr>
        <w:t xml:space="preserve">: </w:t>
      </w:r>
    </w:p>
    <w:p w14:paraId="546AD2B9" w14:textId="40295E95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>Frida Liif</w:t>
      </w:r>
      <w:r w:rsidR="00032FF9">
        <w:rPr>
          <w:rFonts w:ascii="Garamond" w:hAnsi="Garamond"/>
        </w:rPr>
        <w:t xml:space="preserve"> </w:t>
      </w:r>
    </w:p>
    <w:p w14:paraId="6D6FF9E7" w14:textId="048D87F4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 xml:space="preserve">Sara Bothén </w:t>
      </w:r>
    </w:p>
    <w:p w14:paraId="44A55303" w14:textId="40960711" w:rsidR="00A8318C" w:rsidRPr="00032FF9" w:rsidRDefault="00A8318C">
      <w:pPr>
        <w:rPr>
          <w:rFonts w:ascii="Garamond" w:hAnsi="Garamond"/>
        </w:rPr>
      </w:pPr>
      <w:r w:rsidRPr="00032FF9">
        <w:rPr>
          <w:rFonts w:ascii="Garamond" w:hAnsi="Garamond"/>
        </w:rPr>
        <w:t xml:space="preserve">Monica Larsson </w:t>
      </w:r>
    </w:p>
    <w:p w14:paraId="41B4D420" w14:textId="368BF002" w:rsidR="000622EE" w:rsidRPr="00032FF9" w:rsidRDefault="000622EE">
      <w:pPr>
        <w:rPr>
          <w:rFonts w:ascii="Garamond" w:hAnsi="Garamond"/>
        </w:rPr>
      </w:pPr>
      <w:r w:rsidRPr="00032FF9">
        <w:rPr>
          <w:rFonts w:ascii="Garamond" w:hAnsi="Garamond"/>
        </w:rPr>
        <w:t xml:space="preserve"> </w:t>
      </w:r>
    </w:p>
    <w:sectPr w:rsidR="000622EE" w:rsidRPr="0003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EE"/>
    <w:rsid w:val="000105EE"/>
    <w:rsid w:val="00032FF9"/>
    <w:rsid w:val="000622EE"/>
    <w:rsid w:val="001B23CF"/>
    <w:rsid w:val="00344F49"/>
    <w:rsid w:val="0049542E"/>
    <w:rsid w:val="00A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C352"/>
  <w15:chartTrackingRefBased/>
  <w15:docId w15:val="{73520282-A48B-4198-BEAF-A83CD85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13673B7C</Template>
  <TotalTime>0</TotalTime>
  <Pages>1</Pages>
  <Words>80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Liif</dc:creator>
  <cp:keywords/>
  <dc:description/>
  <cp:lastModifiedBy>Rolf Wassberg</cp:lastModifiedBy>
  <cp:revision>2</cp:revision>
  <dcterms:created xsi:type="dcterms:W3CDTF">2021-02-12T12:48:00Z</dcterms:created>
  <dcterms:modified xsi:type="dcterms:W3CDTF">2021-02-12T12:48:00Z</dcterms:modified>
</cp:coreProperties>
</file>